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відділу капітального будівництва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відділу капітального будівництва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відділу капітального будівництва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Ю.П.Онищук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567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2" w:name="_GoBack1"/>
      <w:bookmarkEnd w:id="2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відділу капітального будівництва Мелітопольської міської ради 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Онищук Ю.П.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Обрезанов О.А.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Карандаш М.М.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Сакун В.В.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Кобка В.А.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Касярум С.О. 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Ю.П.Онищук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2016-03-21T11:42:44Z</cp:lastPrinted>
  <dcterms:modified xsi:type="dcterms:W3CDTF">2016-03-15T08:15:00Z</dcterms:modified>
  <cp:revision>13</cp:revision>
</cp:coreProperties>
</file>